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1" w:rsidRPr="003052B3" w:rsidRDefault="000F6FE1" w:rsidP="00571521">
      <w:pPr>
        <w:jc w:val="center"/>
        <w:rPr>
          <w:rFonts w:ascii="Arial" w:hAnsi="Arial" w:cs="Arial"/>
          <w:b/>
          <w:sz w:val="24"/>
          <w:szCs w:val="24"/>
        </w:rPr>
      </w:pPr>
      <w:r w:rsidRPr="003052B3">
        <w:rPr>
          <w:rFonts w:ascii="Arial" w:hAnsi="Arial" w:cs="Arial"/>
          <w:b/>
          <w:sz w:val="24"/>
          <w:szCs w:val="24"/>
        </w:rPr>
        <w:t>The Rotary Foundation</w:t>
      </w:r>
    </w:p>
    <w:p w:rsidR="000F6FE1" w:rsidRPr="003052B3" w:rsidRDefault="000F6FE1" w:rsidP="00571521">
      <w:pPr>
        <w:jc w:val="center"/>
        <w:rPr>
          <w:rFonts w:ascii="Arial" w:hAnsi="Arial" w:cs="Arial"/>
          <w:b/>
          <w:sz w:val="24"/>
          <w:szCs w:val="24"/>
        </w:rPr>
      </w:pPr>
      <w:r w:rsidRPr="003052B3">
        <w:rPr>
          <w:rFonts w:ascii="Arial" w:hAnsi="Arial" w:cs="Arial"/>
          <w:b/>
          <w:sz w:val="24"/>
          <w:szCs w:val="24"/>
        </w:rPr>
        <w:t>District 6220 Club Memorandum of Understanding</w:t>
      </w:r>
    </w:p>
    <w:p w:rsidR="000F6FE1" w:rsidRPr="003052B3" w:rsidRDefault="000F6FE1" w:rsidP="00571521">
      <w:pPr>
        <w:jc w:val="center"/>
        <w:rPr>
          <w:rFonts w:ascii="Arial Black" w:hAnsi="Arial Black"/>
        </w:rPr>
      </w:pPr>
    </w:p>
    <w:p w:rsidR="000F6FE1" w:rsidRPr="003052B3" w:rsidRDefault="000F6FE1" w:rsidP="00571521">
      <w:pPr>
        <w:pStyle w:val="ListParagraph"/>
        <w:numPr>
          <w:ilvl w:val="0"/>
          <w:numId w:val="1"/>
        </w:numPr>
        <w:rPr>
          <w:rFonts w:ascii="Arial" w:hAnsi="Arial" w:cs="Arial"/>
        </w:rPr>
      </w:pPr>
      <w:r w:rsidRPr="003052B3">
        <w:rPr>
          <w:rFonts w:ascii="Arial" w:hAnsi="Arial" w:cs="Arial"/>
        </w:rPr>
        <w:t>Terms of Qualification</w:t>
      </w:r>
    </w:p>
    <w:p w:rsidR="000F6FE1" w:rsidRPr="003052B3" w:rsidRDefault="000F6FE1" w:rsidP="00571521">
      <w:pPr>
        <w:pStyle w:val="ListParagraph"/>
        <w:numPr>
          <w:ilvl w:val="0"/>
          <w:numId w:val="1"/>
        </w:numPr>
        <w:rPr>
          <w:rFonts w:ascii="Arial" w:hAnsi="Arial" w:cs="Arial"/>
        </w:rPr>
      </w:pPr>
      <w:r w:rsidRPr="003052B3">
        <w:rPr>
          <w:rFonts w:ascii="Arial" w:hAnsi="Arial" w:cs="Arial"/>
        </w:rPr>
        <w:t>Club Leadership Responsibilities for Qualification</w:t>
      </w:r>
    </w:p>
    <w:p w:rsidR="000F6FE1" w:rsidRPr="003052B3" w:rsidRDefault="000F6FE1" w:rsidP="00571521">
      <w:pPr>
        <w:pStyle w:val="ListParagraph"/>
        <w:numPr>
          <w:ilvl w:val="0"/>
          <w:numId w:val="1"/>
        </w:numPr>
        <w:rPr>
          <w:rFonts w:ascii="Arial" w:hAnsi="Arial" w:cs="Arial"/>
        </w:rPr>
      </w:pPr>
      <w:r w:rsidRPr="003052B3">
        <w:rPr>
          <w:rFonts w:ascii="Arial" w:hAnsi="Arial" w:cs="Arial"/>
        </w:rPr>
        <w:t>Financial Management</w:t>
      </w:r>
    </w:p>
    <w:p w:rsidR="000F6FE1" w:rsidRPr="003052B3" w:rsidRDefault="000F6FE1" w:rsidP="00571521">
      <w:pPr>
        <w:pStyle w:val="ListParagraph"/>
        <w:numPr>
          <w:ilvl w:val="0"/>
          <w:numId w:val="1"/>
        </w:numPr>
        <w:rPr>
          <w:rFonts w:ascii="Arial" w:hAnsi="Arial" w:cs="Arial"/>
        </w:rPr>
      </w:pPr>
      <w:r w:rsidRPr="003052B3">
        <w:rPr>
          <w:rFonts w:ascii="Arial" w:hAnsi="Arial" w:cs="Arial"/>
        </w:rPr>
        <w:t>Document Retention Report on Use of Grant Funds</w:t>
      </w:r>
    </w:p>
    <w:p w:rsidR="000F6FE1" w:rsidRPr="003052B3" w:rsidRDefault="000F6FE1" w:rsidP="00571521">
      <w:pPr>
        <w:pStyle w:val="ListParagraph"/>
        <w:numPr>
          <w:ilvl w:val="0"/>
          <w:numId w:val="1"/>
        </w:numPr>
        <w:rPr>
          <w:rFonts w:ascii="Arial" w:hAnsi="Arial" w:cs="Arial"/>
        </w:rPr>
      </w:pPr>
      <w:r w:rsidRPr="003052B3">
        <w:rPr>
          <w:rFonts w:ascii="Arial" w:hAnsi="Arial" w:cs="Arial"/>
        </w:rPr>
        <w:t>Method for Reporting and Resolving Misuse of Grant Funds</w:t>
      </w:r>
    </w:p>
    <w:p w:rsidR="000F6FE1" w:rsidRPr="003052B3" w:rsidRDefault="000F6FE1" w:rsidP="00571521">
      <w:pPr>
        <w:rPr>
          <w:rFonts w:ascii="Arial" w:hAnsi="Arial" w:cs="Arial"/>
        </w:rPr>
      </w:pPr>
    </w:p>
    <w:p w:rsidR="000F6FE1" w:rsidRPr="003052B3" w:rsidRDefault="000F6FE1" w:rsidP="00571521">
      <w:pPr>
        <w:pStyle w:val="ListParagraph"/>
        <w:numPr>
          <w:ilvl w:val="0"/>
          <w:numId w:val="2"/>
        </w:numPr>
        <w:ind w:left="360"/>
        <w:rPr>
          <w:rFonts w:ascii="Arial" w:hAnsi="Arial" w:cs="Arial"/>
          <w:b/>
        </w:rPr>
      </w:pPr>
      <w:r w:rsidRPr="003052B3">
        <w:rPr>
          <w:rFonts w:ascii="Arial" w:hAnsi="Arial" w:cs="Arial"/>
          <w:b/>
        </w:rPr>
        <w:t>Terms of Qualification</w:t>
      </w:r>
    </w:p>
    <w:p w:rsidR="000F6FE1" w:rsidRDefault="000F6FE1" w:rsidP="00571521">
      <w:pPr>
        <w:pStyle w:val="ListParagraph"/>
        <w:ind w:left="360"/>
        <w:rPr>
          <w:rFonts w:ascii="Arial" w:hAnsi="Arial" w:cs="Arial"/>
        </w:rPr>
      </w:pPr>
      <w:r w:rsidRPr="003052B3">
        <w:rPr>
          <w:rFonts w:ascii="Arial" w:hAnsi="Arial" w:cs="Arial"/>
        </w:rPr>
        <w:t>Clubs are required to be qualified for Grants. To be qualified, the Club shall agree to the District 6220 Club Memorandum of Understanding (MOU), sen</w:t>
      </w:r>
      <w:r>
        <w:rPr>
          <w:rFonts w:ascii="Arial" w:hAnsi="Arial" w:cs="Arial"/>
        </w:rPr>
        <w:t>d</w:t>
      </w:r>
      <w:r w:rsidRPr="003052B3">
        <w:rPr>
          <w:rFonts w:ascii="Arial" w:hAnsi="Arial" w:cs="Arial"/>
        </w:rPr>
        <w:t xml:space="preserve"> at least one Club member to the District Rotary Foundation Grant Management Seminar, and sign the Club Memorandum of Understanding. District 6220 requires that Clubs be current in their dues payments and grant reporting, in order to qualify for any Grant.</w:t>
      </w:r>
    </w:p>
    <w:p w:rsidR="000F6FE1" w:rsidRDefault="000F6FE1" w:rsidP="00571521">
      <w:pPr>
        <w:pStyle w:val="ListParagraph"/>
        <w:ind w:left="360"/>
        <w:rPr>
          <w:rFonts w:ascii="Arial" w:hAnsi="Arial" w:cs="Arial"/>
        </w:rPr>
      </w:pPr>
    </w:p>
    <w:p w:rsidR="000F6FE1" w:rsidRPr="003052B3" w:rsidRDefault="000F6FE1" w:rsidP="005A37DC">
      <w:pPr>
        <w:pStyle w:val="ListParagraph"/>
        <w:ind w:left="360"/>
        <w:rPr>
          <w:rFonts w:ascii="Arial" w:hAnsi="Arial" w:cs="Arial"/>
        </w:rPr>
      </w:pPr>
      <w:r w:rsidRPr="003052B3">
        <w:rPr>
          <w:rFonts w:ascii="Arial" w:hAnsi="Arial" w:cs="Arial"/>
        </w:rPr>
        <w:t>Minimum Club contribution to the Rotary Foundation of $50 per member is required to be eligibl</w:t>
      </w:r>
      <w:r>
        <w:rPr>
          <w:rFonts w:ascii="Arial" w:hAnsi="Arial" w:cs="Arial"/>
        </w:rPr>
        <w:t>e for a matching Grant.</w:t>
      </w:r>
      <w:bookmarkStart w:id="0" w:name="_GoBack"/>
      <w:bookmarkEnd w:id="0"/>
    </w:p>
    <w:p w:rsidR="000F6FE1" w:rsidRPr="003052B3" w:rsidRDefault="000F6FE1" w:rsidP="00BE6195">
      <w:pPr>
        <w:pStyle w:val="ListParagraph"/>
        <w:ind w:left="360"/>
        <w:rPr>
          <w:rFonts w:ascii="Arial" w:hAnsi="Arial" w:cs="Arial"/>
        </w:rPr>
      </w:pPr>
    </w:p>
    <w:p w:rsidR="000F6FE1" w:rsidRPr="003052B3" w:rsidRDefault="000F6FE1" w:rsidP="00BE6195">
      <w:pPr>
        <w:pStyle w:val="ListParagraph"/>
        <w:numPr>
          <w:ilvl w:val="0"/>
          <w:numId w:val="2"/>
        </w:numPr>
        <w:ind w:left="360"/>
        <w:rPr>
          <w:rFonts w:ascii="Arial" w:hAnsi="Arial" w:cs="Arial"/>
          <w:b/>
        </w:rPr>
      </w:pPr>
      <w:r w:rsidRPr="003052B3">
        <w:rPr>
          <w:rFonts w:ascii="Arial" w:hAnsi="Arial" w:cs="Arial"/>
          <w:b/>
        </w:rPr>
        <w:t>Club Leadership Responsibilities for Qualification</w:t>
      </w:r>
    </w:p>
    <w:p w:rsidR="000F6FE1" w:rsidRPr="003052B3" w:rsidRDefault="000F6FE1" w:rsidP="00BE6195">
      <w:pPr>
        <w:pStyle w:val="ListParagraph"/>
        <w:ind w:left="360"/>
        <w:rPr>
          <w:rFonts w:ascii="Arial" w:hAnsi="Arial" w:cs="Arial"/>
        </w:rPr>
      </w:pPr>
      <w:r w:rsidRPr="003052B3">
        <w:rPr>
          <w:rFonts w:ascii="Arial" w:hAnsi="Arial" w:cs="Arial"/>
        </w:rPr>
        <w:t>The Club President and President-Elect must sign the Club MOU and make sure at least one Club member has attended a District Rotary Foundation Grant Management Seminar.</w:t>
      </w:r>
    </w:p>
    <w:p w:rsidR="000F6FE1" w:rsidRPr="003052B3" w:rsidRDefault="000F6FE1" w:rsidP="00BE6195">
      <w:pPr>
        <w:pStyle w:val="ListParagraph"/>
        <w:ind w:left="360"/>
        <w:rPr>
          <w:rFonts w:ascii="Arial" w:hAnsi="Arial" w:cs="Arial"/>
          <w:b/>
        </w:rPr>
      </w:pPr>
    </w:p>
    <w:p w:rsidR="000F6FE1" w:rsidRPr="003052B3" w:rsidRDefault="000F6FE1" w:rsidP="00BE6195">
      <w:pPr>
        <w:pStyle w:val="ListParagraph"/>
        <w:numPr>
          <w:ilvl w:val="0"/>
          <w:numId w:val="2"/>
        </w:numPr>
        <w:ind w:left="360"/>
        <w:rPr>
          <w:rFonts w:ascii="Arial" w:hAnsi="Arial" w:cs="Arial"/>
          <w:b/>
        </w:rPr>
      </w:pPr>
      <w:r w:rsidRPr="003052B3">
        <w:rPr>
          <w:rFonts w:ascii="Arial" w:hAnsi="Arial" w:cs="Arial"/>
          <w:b/>
        </w:rPr>
        <w:t xml:space="preserve">Financial Management </w:t>
      </w:r>
    </w:p>
    <w:p w:rsidR="000F6FE1" w:rsidRPr="003052B3" w:rsidRDefault="000F6FE1" w:rsidP="00530916">
      <w:pPr>
        <w:pStyle w:val="ListParagraph"/>
        <w:numPr>
          <w:ilvl w:val="0"/>
          <w:numId w:val="3"/>
        </w:numPr>
        <w:rPr>
          <w:rFonts w:ascii="Arial" w:hAnsi="Arial" w:cs="Arial"/>
        </w:rPr>
      </w:pPr>
      <w:r w:rsidRPr="003052B3">
        <w:rPr>
          <w:rFonts w:ascii="Arial" w:hAnsi="Arial" w:cs="Arial"/>
        </w:rPr>
        <w:t>Clubs must adhere to the District 6220 Financial Management Plan.</w:t>
      </w:r>
    </w:p>
    <w:p w:rsidR="000F6FE1" w:rsidRPr="003052B3" w:rsidRDefault="000F6FE1" w:rsidP="00530916">
      <w:pPr>
        <w:pStyle w:val="ListParagraph"/>
        <w:numPr>
          <w:ilvl w:val="0"/>
          <w:numId w:val="3"/>
        </w:numPr>
        <w:rPr>
          <w:rFonts w:ascii="Arial" w:hAnsi="Arial" w:cs="Arial"/>
        </w:rPr>
      </w:pPr>
      <w:r w:rsidRPr="003052B3">
        <w:rPr>
          <w:rFonts w:ascii="Arial" w:hAnsi="Arial" w:cs="Arial"/>
        </w:rPr>
        <w:t>Clubs are responsible for coordinating information about the Grant with the Grants Chair, the District Rotary Foundation Chair, and the Grants Treasurer to make sure all details of the Grant are complete and necessary reports have been filed.</w:t>
      </w:r>
    </w:p>
    <w:p w:rsidR="000F6FE1" w:rsidRPr="003052B3" w:rsidRDefault="000F6FE1" w:rsidP="00530916">
      <w:pPr>
        <w:pStyle w:val="ListParagraph"/>
        <w:rPr>
          <w:rFonts w:ascii="Arial" w:hAnsi="Arial" w:cs="Arial"/>
        </w:rPr>
      </w:pPr>
    </w:p>
    <w:p w:rsidR="000F6FE1" w:rsidRPr="003052B3" w:rsidRDefault="000F6FE1" w:rsidP="00530916">
      <w:pPr>
        <w:pStyle w:val="ListParagraph"/>
        <w:numPr>
          <w:ilvl w:val="0"/>
          <w:numId w:val="2"/>
        </w:numPr>
        <w:ind w:left="360"/>
        <w:rPr>
          <w:rFonts w:ascii="Arial" w:hAnsi="Arial" w:cs="Arial"/>
          <w:b/>
        </w:rPr>
      </w:pPr>
      <w:r w:rsidRPr="003052B3">
        <w:rPr>
          <w:rFonts w:ascii="Arial" w:hAnsi="Arial" w:cs="Arial"/>
          <w:b/>
        </w:rPr>
        <w:t>Document Retention</w:t>
      </w:r>
    </w:p>
    <w:p w:rsidR="000F6FE1" w:rsidRPr="003052B3" w:rsidRDefault="000F6FE1" w:rsidP="00530916">
      <w:pPr>
        <w:pStyle w:val="ListParagraph"/>
        <w:numPr>
          <w:ilvl w:val="0"/>
          <w:numId w:val="4"/>
        </w:numPr>
        <w:ind w:left="720"/>
        <w:rPr>
          <w:rFonts w:ascii="Arial" w:hAnsi="Arial" w:cs="Arial"/>
        </w:rPr>
      </w:pPr>
      <w:r w:rsidRPr="003052B3">
        <w:rPr>
          <w:rFonts w:ascii="Arial" w:hAnsi="Arial" w:cs="Arial"/>
        </w:rPr>
        <w:t>Documents that must be maintained by the Club include, but are not limited to:</w:t>
      </w:r>
    </w:p>
    <w:p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Signed Club MOU.</w:t>
      </w:r>
    </w:p>
    <w:p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Record of attendance at Grant Management Seminar.</w:t>
      </w:r>
    </w:p>
    <w:p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Receipts and invoices for all purchases made with Grant funds.</w:t>
      </w:r>
    </w:p>
    <w:p w:rsidR="000F6FE1" w:rsidRPr="003052B3" w:rsidRDefault="000F6FE1" w:rsidP="00530916">
      <w:pPr>
        <w:pStyle w:val="ListParagraph"/>
        <w:ind w:left="1440"/>
        <w:rPr>
          <w:rFonts w:ascii="Arial" w:hAnsi="Arial" w:cs="Arial"/>
        </w:rPr>
      </w:pPr>
    </w:p>
    <w:p w:rsidR="000F6FE1" w:rsidRPr="003052B3" w:rsidRDefault="000F6FE1" w:rsidP="00530916">
      <w:pPr>
        <w:pStyle w:val="ListParagraph"/>
        <w:numPr>
          <w:ilvl w:val="0"/>
          <w:numId w:val="2"/>
        </w:numPr>
        <w:ind w:left="360"/>
        <w:rPr>
          <w:rFonts w:ascii="Arial" w:hAnsi="Arial" w:cs="Arial"/>
          <w:b/>
        </w:rPr>
      </w:pPr>
      <w:r w:rsidRPr="003052B3">
        <w:rPr>
          <w:rFonts w:ascii="Arial" w:hAnsi="Arial" w:cs="Arial"/>
          <w:b/>
        </w:rPr>
        <w:t>Report on Use of Grant Funds</w:t>
      </w:r>
    </w:p>
    <w:p w:rsidR="000F6FE1" w:rsidRPr="003052B3" w:rsidRDefault="000F6FE1" w:rsidP="00530916">
      <w:pPr>
        <w:pStyle w:val="ListParagraph"/>
        <w:ind w:left="360"/>
        <w:rPr>
          <w:rFonts w:ascii="Arial" w:hAnsi="Arial" w:cs="Arial"/>
        </w:rPr>
      </w:pPr>
      <w:r w:rsidRPr="003052B3">
        <w:rPr>
          <w:rFonts w:ascii="Arial" w:hAnsi="Arial" w:cs="Arial"/>
        </w:rPr>
        <w:t xml:space="preserve">Clubs must adhere to all District Rotary Foundation Committee (DRFC) reporting </w:t>
      </w:r>
    </w:p>
    <w:p w:rsidR="000F6FE1" w:rsidRPr="003052B3" w:rsidRDefault="000F6FE1" w:rsidP="00530916">
      <w:pPr>
        <w:pStyle w:val="ListParagraph"/>
        <w:ind w:left="360"/>
        <w:rPr>
          <w:rFonts w:ascii="Arial" w:hAnsi="Arial" w:cs="Arial"/>
        </w:rPr>
      </w:pPr>
      <w:r w:rsidRPr="003052B3">
        <w:rPr>
          <w:rFonts w:ascii="Arial" w:hAnsi="Arial" w:cs="Arial"/>
        </w:rPr>
        <w:t>requirements.</w:t>
      </w:r>
    </w:p>
    <w:p w:rsidR="000F6FE1" w:rsidRPr="003052B3" w:rsidRDefault="000F6FE1" w:rsidP="00530916">
      <w:pPr>
        <w:pStyle w:val="ListParagraph"/>
        <w:ind w:left="360"/>
        <w:rPr>
          <w:rFonts w:ascii="Arial" w:hAnsi="Arial" w:cs="Arial"/>
          <w:b/>
        </w:rPr>
      </w:pPr>
    </w:p>
    <w:p w:rsidR="000F6FE1" w:rsidRPr="003052B3" w:rsidRDefault="000F6FE1" w:rsidP="003052B3">
      <w:pPr>
        <w:pStyle w:val="ListParagraph"/>
        <w:numPr>
          <w:ilvl w:val="0"/>
          <w:numId w:val="2"/>
        </w:numPr>
        <w:ind w:left="360"/>
        <w:rPr>
          <w:rFonts w:ascii="Arial" w:hAnsi="Arial" w:cs="Arial"/>
          <w:b/>
        </w:rPr>
      </w:pPr>
      <w:r w:rsidRPr="003052B3">
        <w:rPr>
          <w:rFonts w:ascii="Arial" w:hAnsi="Arial" w:cs="Arial"/>
          <w:b/>
        </w:rPr>
        <w:t>Method for Reporting and Resolving Misuse of Grant Funds</w:t>
      </w:r>
    </w:p>
    <w:p w:rsidR="000F6FE1" w:rsidRPr="003052B3" w:rsidRDefault="000F6FE1" w:rsidP="003052B3">
      <w:pPr>
        <w:pStyle w:val="ListParagraph"/>
        <w:ind w:left="360"/>
        <w:rPr>
          <w:rFonts w:ascii="Arial" w:hAnsi="Arial" w:cs="Arial"/>
        </w:rPr>
      </w:pPr>
      <w:r w:rsidRPr="003052B3">
        <w:rPr>
          <w:rFonts w:ascii="Arial" w:hAnsi="Arial" w:cs="Arial"/>
        </w:rPr>
        <w:t>Clubs must promptly report possible misuse or mismanagement of Grant funds to the District Grants Chair and DRFC.</w:t>
      </w:r>
    </w:p>
    <w:p w:rsidR="000F6FE1" w:rsidRPr="003052B3" w:rsidRDefault="000F6FE1" w:rsidP="003052B3">
      <w:pPr>
        <w:pStyle w:val="ListParagraph"/>
        <w:ind w:left="360"/>
        <w:rPr>
          <w:rFonts w:ascii="Arial" w:hAnsi="Arial" w:cs="Arial"/>
        </w:rPr>
      </w:pPr>
    </w:p>
    <w:p w:rsidR="000F6FE1" w:rsidRPr="003052B3" w:rsidRDefault="000F6FE1" w:rsidP="00530916">
      <w:pPr>
        <w:pStyle w:val="ListParagraph"/>
        <w:rPr>
          <w:rFonts w:ascii="Arial" w:hAnsi="Arial" w:cs="Arial"/>
        </w:rPr>
      </w:pPr>
    </w:p>
    <w:p w:rsidR="000F6FE1" w:rsidRPr="003052B3" w:rsidRDefault="000F6FE1" w:rsidP="00530916">
      <w:pPr>
        <w:pStyle w:val="ListParagraph"/>
        <w:ind w:left="0"/>
        <w:rPr>
          <w:rFonts w:ascii="Arial" w:hAnsi="Arial" w:cs="Arial"/>
        </w:rPr>
      </w:pP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t>___________</w:t>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t>___________________________________________________________</w:t>
      </w:r>
    </w:p>
    <w:p w:rsidR="000F6FE1" w:rsidRPr="003052B3" w:rsidRDefault="000F6FE1" w:rsidP="00BE6195">
      <w:pPr>
        <w:ind w:left="360" w:hanging="360"/>
        <w:rPr>
          <w:rFonts w:ascii="Arial" w:hAnsi="Arial" w:cs="Arial"/>
        </w:rPr>
      </w:pPr>
      <w:r w:rsidRPr="003052B3">
        <w:rPr>
          <w:rFonts w:ascii="Arial" w:hAnsi="Arial" w:cs="Arial"/>
        </w:rPr>
        <w:t>Club President</w:t>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t>Date</w:t>
      </w:r>
    </w:p>
    <w:p w:rsidR="000F6FE1" w:rsidRPr="003052B3" w:rsidRDefault="000F6FE1" w:rsidP="00BE6195">
      <w:pPr>
        <w:ind w:left="360" w:hanging="360"/>
        <w:rPr>
          <w:rFonts w:ascii="Arial" w:hAnsi="Arial" w:cs="Arial"/>
        </w:rPr>
      </w:pPr>
    </w:p>
    <w:p w:rsidR="000F6FE1" w:rsidRPr="003052B3" w:rsidRDefault="000F6FE1" w:rsidP="00BE6195">
      <w:pPr>
        <w:ind w:left="360" w:hanging="360"/>
        <w:rPr>
          <w:rFonts w:ascii="Arial" w:hAnsi="Arial" w:cs="Arial"/>
        </w:rPr>
      </w:pPr>
      <w:r w:rsidRPr="003052B3">
        <w:rPr>
          <w:rFonts w:ascii="Arial" w:hAnsi="Arial" w:cs="Arial"/>
        </w:rPr>
        <w:t>______________________________________________________________________</w:t>
      </w:r>
    </w:p>
    <w:p w:rsidR="000F6FE1" w:rsidRPr="003052B3" w:rsidRDefault="000F6FE1" w:rsidP="00C46CA9">
      <w:pPr>
        <w:ind w:left="360" w:hanging="360"/>
        <w:rPr>
          <w:rFonts w:ascii="Arial" w:hAnsi="Arial" w:cs="Arial"/>
        </w:rPr>
      </w:pPr>
      <w:r w:rsidRPr="003052B3">
        <w:rPr>
          <w:rFonts w:ascii="Arial" w:hAnsi="Arial" w:cs="Arial"/>
        </w:rPr>
        <w:t>Club President-Elect</w:t>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t>Date</w:t>
      </w:r>
    </w:p>
    <w:sectPr w:rsidR="000F6FE1" w:rsidRPr="003052B3" w:rsidSect="003052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81F"/>
    <w:multiLevelType w:val="hybridMultilevel"/>
    <w:tmpl w:val="915C04E6"/>
    <w:lvl w:ilvl="0" w:tplc="39C49C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0B177A"/>
    <w:multiLevelType w:val="hybridMultilevel"/>
    <w:tmpl w:val="0FAA3E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AE5ACB"/>
    <w:multiLevelType w:val="hybridMultilevel"/>
    <w:tmpl w:val="761A62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0337B4"/>
    <w:multiLevelType w:val="hybridMultilevel"/>
    <w:tmpl w:val="B964B8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5D24FA"/>
    <w:multiLevelType w:val="hybridMultilevel"/>
    <w:tmpl w:val="59DE0EB0"/>
    <w:lvl w:ilvl="0" w:tplc="47B8C8F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20C"/>
    <w:rsid w:val="00067A98"/>
    <w:rsid w:val="000D688B"/>
    <w:rsid w:val="000F6FE1"/>
    <w:rsid w:val="001318ED"/>
    <w:rsid w:val="001C4910"/>
    <w:rsid w:val="001D1B65"/>
    <w:rsid w:val="0022204E"/>
    <w:rsid w:val="0023789D"/>
    <w:rsid w:val="0025523E"/>
    <w:rsid w:val="002740E7"/>
    <w:rsid w:val="00277BCE"/>
    <w:rsid w:val="002C2BFB"/>
    <w:rsid w:val="003052B3"/>
    <w:rsid w:val="00367A80"/>
    <w:rsid w:val="0040670E"/>
    <w:rsid w:val="004F72FF"/>
    <w:rsid w:val="00517EDE"/>
    <w:rsid w:val="00530916"/>
    <w:rsid w:val="00531296"/>
    <w:rsid w:val="00571521"/>
    <w:rsid w:val="005A37DC"/>
    <w:rsid w:val="005E4E4A"/>
    <w:rsid w:val="00692020"/>
    <w:rsid w:val="006B247F"/>
    <w:rsid w:val="006B320C"/>
    <w:rsid w:val="006B42EC"/>
    <w:rsid w:val="006D16F8"/>
    <w:rsid w:val="006E6895"/>
    <w:rsid w:val="006F28A9"/>
    <w:rsid w:val="006F5E3F"/>
    <w:rsid w:val="00721A2D"/>
    <w:rsid w:val="0073650F"/>
    <w:rsid w:val="00801E7E"/>
    <w:rsid w:val="00826FEF"/>
    <w:rsid w:val="008411A7"/>
    <w:rsid w:val="00865590"/>
    <w:rsid w:val="008968FE"/>
    <w:rsid w:val="008A3E29"/>
    <w:rsid w:val="008B2A41"/>
    <w:rsid w:val="008D3E28"/>
    <w:rsid w:val="00930229"/>
    <w:rsid w:val="00985E23"/>
    <w:rsid w:val="009D60E6"/>
    <w:rsid w:val="00A103DF"/>
    <w:rsid w:val="00AA2BDF"/>
    <w:rsid w:val="00AB1CAA"/>
    <w:rsid w:val="00B244B7"/>
    <w:rsid w:val="00B60ADD"/>
    <w:rsid w:val="00B77B8C"/>
    <w:rsid w:val="00BE6195"/>
    <w:rsid w:val="00C46CA9"/>
    <w:rsid w:val="00CE4B25"/>
    <w:rsid w:val="00CF7EDC"/>
    <w:rsid w:val="00D47ED0"/>
    <w:rsid w:val="00D512FE"/>
    <w:rsid w:val="00D8576B"/>
    <w:rsid w:val="00DA1E4E"/>
    <w:rsid w:val="00DA2771"/>
    <w:rsid w:val="00E34B25"/>
    <w:rsid w:val="00E54101"/>
    <w:rsid w:val="00E71C6D"/>
    <w:rsid w:val="00E74C9F"/>
    <w:rsid w:val="00E8608D"/>
    <w:rsid w:val="00EA14C9"/>
    <w:rsid w:val="00EB62F9"/>
    <w:rsid w:val="00EC2771"/>
    <w:rsid w:val="00F5272A"/>
    <w:rsid w:val="00F5535B"/>
    <w:rsid w:val="00F8522C"/>
    <w:rsid w:val="00FA6479"/>
    <w:rsid w:val="00FB041F"/>
    <w:rsid w:val="00FB3B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9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320</Words>
  <Characters>1830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dc:title>
  <dc:subject/>
  <dc:creator>Rene Liebenstein</dc:creator>
  <cp:keywords/>
  <dc:description/>
  <cp:lastModifiedBy>VaberCon</cp:lastModifiedBy>
  <cp:revision>2</cp:revision>
  <cp:lastPrinted>2013-09-26T14:57:00Z</cp:lastPrinted>
  <dcterms:created xsi:type="dcterms:W3CDTF">2013-10-07T13:24:00Z</dcterms:created>
  <dcterms:modified xsi:type="dcterms:W3CDTF">2013-10-07T13:24:00Z</dcterms:modified>
</cp:coreProperties>
</file>